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53B" w14:textId="77777777" w:rsidR="0007338A" w:rsidRDefault="0007338A" w:rsidP="000B0E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594"/>
        <w:gridCol w:w="7057"/>
      </w:tblGrid>
      <w:tr w:rsidR="0007338A" w:rsidRPr="001D2A37" w14:paraId="5D527ABE" w14:textId="77777777" w:rsidTr="001436E3">
        <w:trPr>
          <w:trHeight w:val="253"/>
          <w:jc w:val="center"/>
        </w:trPr>
        <w:tc>
          <w:tcPr>
            <w:tcW w:w="713" w:type="pct"/>
            <w:vAlign w:val="center"/>
          </w:tcPr>
          <w:p w14:paraId="7BBD7CAF" w14:textId="77777777" w:rsidR="001436E3" w:rsidRDefault="0007338A" w:rsidP="001436E3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="001436E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654747" w14:textId="77777777" w:rsidR="0007338A" w:rsidRPr="001D2A37" w:rsidRDefault="0007338A" w:rsidP="001436E3">
            <w:pPr>
              <w:jc w:val="center"/>
              <w:rPr>
                <w:rFonts w:ascii="Arial" w:hAnsi="Arial" w:cs="Arial"/>
                <w:bCs/>
              </w:rPr>
            </w:pPr>
            <w:r w:rsidRPr="001D2A37">
              <w:rPr>
                <w:rFonts w:ascii="Arial" w:hAnsi="Arial" w:cs="Arial"/>
                <w:bCs/>
              </w:rPr>
              <w:t>N. _____</w:t>
            </w:r>
          </w:p>
        </w:tc>
        <w:tc>
          <w:tcPr>
            <w:tcW w:w="786" w:type="pct"/>
            <w:vAlign w:val="center"/>
          </w:tcPr>
          <w:p w14:paraId="5B6C3274" w14:textId="77777777" w:rsidR="0007338A" w:rsidRPr="001D2A37" w:rsidRDefault="0007338A" w:rsidP="000B0E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 xml:space="preserve">RIUNIONE </w:t>
            </w:r>
            <w:r>
              <w:rPr>
                <w:rFonts w:ascii="Arial" w:hAnsi="Arial" w:cs="Arial"/>
                <w:b/>
                <w:bCs/>
              </w:rPr>
              <w:t xml:space="preserve">PRELIMINARE </w:t>
            </w:r>
          </w:p>
        </w:tc>
        <w:tc>
          <w:tcPr>
            <w:tcW w:w="3501" w:type="pct"/>
            <w:vAlign w:val="center"/>
          </w:tcPr>
          <w:p w14:paraId="60D866CD" w14:textId="77777777" w:rsidR="0007338A" w:rsidRPr="0007338A" w:rsidRDefault="0007338A" w:rsidP="000B0EC3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DI 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8ECBE6E" w14:textId="77777777" w:rsidR="0007338A" w:rsidRPr="001D2A37" w:rsidRDefault="0007338A" w:rsidP="000326FF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</w:t>
            </w:r>
          </w:p>
        </w:tc>
      </w:tr>
    </w:tbl>
    <w:p w14:paraId="403BC3BC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4FD0CEAD" w14:textId="77777777" w:rsidR="0075527F" w:rsidRPr="0075527F" w:rsidRDefault="0007338A" w:rsidP="000B0EC3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9E458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… </w:t>
      </w:r>
      <w:r w:rsidRPr="003348C9">
        <w:rPr>
          <w:rFonts w:ascii="Arial" w:hAnsi="Arial" w:cs="Arial"/>
          <w:sz w:val="22"/>
          <w:szCs w:val="22"/>
        </w:rPr>
        <w:t xml:space="preserve">del mese di </w:t>
      </w:r>
      <w:r>
        <w:rPr>
          <w:rFonts w:ascii="Arial" w:hAnsi="Arial" w:cs="Arial"/>
          <w:sz w:val="22"/>
          <w:szCs w:val="22"/>
        </w:rPr>
        <w:t>............……….</w:t>
      </w:r>
      <w:r w:rsidRPr="003348C9">
        <w:rPr>
          <w:rFonts w:ascii="Arial" w:hAnsi="Arial" w:cs="Arial"/>
          <w:sz w:val="22"/>
          <w:szCs w:val="22"/>
        </w:rPr>
        <w:t xml:space="preserve"> dell'anno </w:t>
      </w:r>
      <w:proofErr w:type="gramStart"/>
      <w:r>
        <w:rPr>
          <w:rFonts w:ascii="Arial" w:hAnsi="Arial" w:cs="Arial"/>
          <w:sz w:val="22"/>
          <w:szCs w:val="22"/>
        </w:rPr>
        <w:t>......….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348C9">
        <w:rPr>
          <w:rFonts w:ascii="Arial" w:hAnsi="Arial" w:cs="Arial"/>
          <w:sz w:val="22"/>
          <w:szCs w:val="22"/>
        </w:rPr>
        <w:t xml:space="preserve">, alle ore </w:t>
      </w:r>
      <w:r>
        <w:rPr>
          <w:rFonts w:ascii="Arial" w:hAnsi="Arial" w:cs="Arial"/>
          <w:sz w:val="22"/>
          <w:szCs w:val="22"/>
        </w:rPr>
        <w:t xml:space="preserve">.........., </w:t>
      </w:r>
      <w:r w:rsidRPr="003348C9">
        <w:rPr>
          <w:rFonts w:ascii="Arial" w:hAnsi="Arial" w:cs="Arial"/>
          <w:sz w:val="22"/>
          <w:szCs w:val="22"/>
        </w:rPr>
        <w:t xml:space="preserve">nell’aula </w:t>
      </w:r>
      <w:r>
        <w:rPr>
          <w:rFonts w:ascii="Arial" w:hAnsi="Arial" w:cs="Arial"/>
          <w:sz w:val="22"/>
          <w:szCs w:val="22"/>
        </w:rPr>
        <w:t>….........…</w:t>
      </w:r>
      <w:r w:rsidRPr="003348C9">
        <w:rPr>
          <w:rFonts w:ascii="Arial" w:hAnsi="Arial" w:cs="Arial"/>
          <w:sz w:val="22"/>
          <w:szCs w:val="22"/>
        </w:rPr>
        <w:t xml:space="preserve"> </w:t>
      </w:r>
      <w:r w:rsidR="00777668" w:rsidRPr="003348C9">
        <w:rPr>
          <w:rFonts w:ascii="Arial" w:hAnsi="Arial" w:cs="Arial"/>
          <w:sz w:val="22"/>
          <w:szCs w:val="22"/>
        </w:rPr>
        <w:t>dell'I</w:t>
      </w:r>
      <w:r w:rsidR="00854040">
        <w:rPr>
          <w:rFonts w:ascii="Arial" w:hAnsi="Arial" w:cs="Arial"/>
          <w:sz w:val="22"/>
          <w:szCs w:val="22"/>
        </w:rPr>
        <w:t>stituto</w:t>
      </w:r>
      <w:r w:rsidR="00777668">
        <w:rPr>
          <w:rFonts w:ascii="Arial" w:hAnsi="Arial" w:cs="Arial"/>
          <w:sz w:val="22"/>
          <w:szCs w:val="22"/>
        </w:rPr>
        <w:t xml:space="preserve"> </w:t>
      </w:r>
      <w:r w:rsidR="001436E3">
        <w:rPr>
          <w:rFonts w:ascii="Arial" w:hAnsi="Arial" w:cs="Arial"/>
          <w:sz w:val="22"/>
          <w:szCs w:val="22"/>
        </w:rPr>
        <w:t>Superiore “</w:t>
      </w:r>
      <w:proofErr w:type="spellStart"/>
      <w:r w:rsidR="001436E3">
        <w:rPr>
          <w:rFonts w:ascii="Arial" w:hAnsi="Arial" w:cs="Arial"/>
          <w:sz w:val="22"/>
          <w:szCs w:val="22"/>
        </w:rPr>
        <w:t>Cesaro-Vesevus</w:t>
      </w:r>
      <w:proofErr w:type="spellEnd"/>
      <w:r w:rsidR="001436E3">
        <w:rPr>
          <w:rFonts w:ascii="Arial" w:hAnsi="Arial" w:cs="Arial"/>
          <w:sz w:val="22"/>
          <w:szCs w:val="22"/>
        </w:rPr>
        <w:t>”, sede di ……………………….</w:t>
      </w:r>
      <w:r w:rsidR="00BA3838" w:rsidRPr="003348C9">
        <w:rPr>
          <w:rFonts w:ascii="Arial" w:hAnsi="Arial" w:cs="Arial"/>
          <w:sz w:val="22"/>
          <w:szCs w:val="22"/>
        </w:rPr>
        <w:t xml:space="preserve"> si è </w:t>
      </w:r>
      <w:r w:rsidR="003A6415">
        <w:rPr>
          <w:rFonts w:ascii="Arial" w:hAnsi="Arial" w:cs="Arial"/>
          <w:sz w:val="22"/>
          <w:szCs w:val="22"/>
        </w:rPr>
        <w:t xml:space="preserve">riunita </w:t>
      </w:r>
      <w:r w:rsidR="0075527F" w:rsidRPr="0075527F">
        <w:rPr>
          <w:rFonts w:ascii="Arial" w:hAnsi="Arial" w:cs="Arial"/>
          <w:sz w:val="22"/>
          <w:szCs w:val="22"/>
        </w:rPr>
        <w:t>la Commissione no</w:t>
      </w:r>
      <w:r w:rsidR="003A6415">
        <w:rPr>
          <w:rFonts w:ascii="Arial" w:hAnsi="Arial" w:cs="Arial"/>
          <w:sz w:val="22"/>
          <w:szCs w:val="22"/>
        </w:rPr>
        <w:t>minata da</w:t>
      </w:r>
      <w:r w:rsidR="001436E3">
        <w:rPr>
          <w:rFonts w:ascii="Arial" w:hAnsi="Arial" w:cs="Arial"/>
          <w:sz w:val="22"/>
          <w:szCs w:val="22"/>
        </w:rPr>
        <w:t>l</w:t>
      </w:r>
      <w:r w:rsidR="003A6415">
        <w:rPr>
          <w:rFonts w:ascii="Arial" w:hAnsi="Arial" w:cs="Arial"/>
          <w:sz w:val="22"/>
          <w:szCs w:val="22"/>
        </w:rPr>
        <w:t>l</w:t>
      </w:r>
      <w:r w:rsidR="001436E3">
        <w:rPr>
          <w:rFonts w:ascii="Arial" w:hAnsi="Arial" w:cs="Arial"/>
          <w:sz w:val="22"/>
          <w:szCs w:val="22"/>
        </w:rPr>
        <w:t>a</w:t>
      </w:r>
      <w:r w:rsidR="003A6415">
        <w:rPr>
          <w:rFonts w:ascii="Arial" w:hAnsi="Arial" w:cs="Arial"/>
          <w:sz w:val="22"/>
          <w:szCs w:val="22"/>
        </w:rPr>
        <w:t xml:space="preserve"> Dirigente Scolastic</w:t>
      </w:r>
      <w:r w:rsidR="001436E3">
        <w:rPr>
          <w:rFonts w:ascii="Arial" w:hAnsi="Arial" w:cs="Arial"/>
          <w:sz w:val="22"/>
          <w:szCs w:val="22"/>
        </w:rPr>
        <w:t>a</w:t>
      </w:r>
      <w:r w:rsidR="000613D9">
        <w:rPr>
          <w:rFonts w:ascii="Arial" w:hAnsi="Arial" w:cs="Arial"/>
          <w:sz w:val="22"/>
          <w:szCs w:val="22"/>
        </w:rPr>
        <w:t xml:space="preserve"> per lo svolgimento degli esami </w:t>
      </w:r>
      <w:r w:rsidR="0075527F" w:rsidRPr="0075527F">
        <w:rPr>
          <w:rFonts w:ascii="Arial" w:hAnsi="Arial" w:cs="Arial"/>
          <w:sz w:val="22"/>
          <w:szCs w:val="22"/>
        </w:rPr>
        <w:t xml:space="preserve">di idoneità/integrativi al fine di procedere agli adempimenti preliminari previsti dalle norme vigenti. </w:t>
      </w:r>
    </w:p>
    <w:p w14:paraId="18959259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3D1C2F75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Sono presenti: </w:t>
      </w:r>
    </w:p>
    <w:p w14:paraId="7D556E25" w14:textId="77777777" w:rsidR="0075527F" w:rsidRPr="0075527F" w:rsidRDefault="000613D9" w:rsidP="000B0EC3">
      <w:pPr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Il </w:t>
      </w:r>
      <w:r w:rsidR="0075527F" w:rsidRPr="0075527F">
        <w:rPr>
          <w:rFonts w:ascii="Arial" w:hAnsi="Arial" w:cs="Arial"/>
          <w:sz w:val="22"/>
          <w:szCs w:val="22"/>
        </w:rPr>
        <w:t>commissario prof. ....................................., nominato per .........................</w:t>
      </w:r>
      <w:r w:rsidR="000B0EC3">
        <w:rPr>
          <w:rFonts w:ascii="Arial" w:hAnsi="Arial" w:cs="Arial"/>
          <w:sz w:val="22"/>
          <w:szCs w:val="22"/>
        </w:rPr>
        <w:t>..............</w:t>
      </w:r>
      <w:r w:rsidR="001436E3" w:rsidRPr="001436E3">
        <w:rPr>
          <w:rFonts w:ascii="Arial" w:hAnsi="Arial" w:cs="Arial"/>
          <w:sz w:val="16"/>
          <w:szCs w:val="16"/>
        </w:rPr>
        <w:t xml:space="preserve"> </w:t>
      </w:r>
      <w:r w:rsidR="001436E3">
        <w:rPr>
          <w:rFonts w:ascii="Arial" w:hAnsi="Arial" w:cs="Arial"/>
          <w:sz w:val="16"/>
          <w:szCs w:val="16"/>
        </w:rPr>
        <w:t>(</w:t>
      </w:r>
      <w:proofErr w:type="gramStart"/>
      <w:r w:rsidR="001436E3" w:rsidRPr="000B0EC3">
        <w:rPr>
          <w:rFonts w:ascii="Arial" w:hAnsi="Arial" w:cs="Arial"/>
          <w:sz w:val="16"/>
          <w:szCs w:val="16"/>
        </w:rPr>
        <w:t>Indicare</w:t>
      </w:r>
      <w:r w:rsidR="001436E3">
        <w:rPr>
          <w:rFonts w:ascii="Arial" w:hAnsi="Arial" w:cs="Arial"/>
          <w:sz w:val="16"/>
          <w:szCs w:val="16"/>
        </w:rPr>
        <w:t xml:space="preserve"> </w:t>
      </w:r>
      <w:r w:rsidR="001436E3" w:rsidRPr="000B0EC3">
        <w:rPr>
          <w:rFonts w:ascii="Arial" w:hAnsi="Arial" w:cs="Arial"/>
          <w:sz w:val="16"/>
          <w:szCs w:val="16"/>
        </w:rPr>
        <w:t xml:space="preserve"> la</w:t>
      </w:r>
      <w:proofErr w:type="gramEnd"/>
      <w:r w:rsidR="001436E3" w:rsidRPr="000B0EC3">
        <w:rPr>
          <w:rFonts w:ascii="Arial" w:hAnsi="Arial" w:cs="Arial"/>
          <w:sz w:val="16"/>
          <w:szCs w:val="16"/>
        </w:rPr>
        <w:t xml:space="preserve"> materia</w:t>
      </w:r>
      <w:r w:rsidR="001436E3">
        <w:rPr>
          <w:rFonts w:ascii="Arial" w:hAnsi="Arial" w:cs="Arial"/>
          <w:sz w:val="16"/>
          <w:szCs w:val="16"/>
        </w:rPr>
        <w:t>)</w:t>
      </w:r>
    </w:p>
    <w:p w14:paraId="516F8F0E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e delegato da</w:t>
      </w:r>
      <w:r w:rsidR="001436E3">
        <w:rPr>
          <w:rFonts w:ascii="Arial" w:hAnsi="Arial" w:cs="Arial"/>
          <w:sz w:val="22"/>
          <w:szCs w:val="22"/>
        </w:rPr>
        <w:t>l</w:t>
      </w:r>
      <w:r w:rsidRPr="0075527F">
        <w:rPr>
          <w:rFonts w:ascii="Arial" w:hAnsi="Arial" w:cs="Arial"/>
          <w:sz w:val="22"/>
          <w:szCs w:val="22"/>
        </w:rPr>
        <w:t>l</w:t>
      </w:r>
      <w:r w:rsidR="001436E3">
        <w:rPr>
          <w:rFonts w:ascii="Arial" w:hAnsi="Arial" w:cs="Arial"/>
          <w:sz w:val="22"/>
          <w:szCs w:val="22"/>
        </w:rPr>
        <w:t>a</w:t>
      </w:r>
      <w:r w:rsidRPr="0075527F">
        <w:rPr>
          <w:rFonts w:ascii="Arial" w:hAnsi="Arial" w:cs="Arial"/>
          <w:sz w:val="22"/>
          <w:szCs w:val="22"/>
        </w:rPr>
        <w:t xml:space="preserve"> </w:t>
      </w:r>
      <w:r w:rsidR="001436E3">
        <w:rPr>
          <w:rFonts w:ascii="Arial" w:hAnsi="Arial" w:cs="Arial"/>
          <w:sz w:val="22"/>
          <w:szCs w:val="22"/>
        </w:rPr>
        <w:t>D</w:t>
      </w:r>
      <w:r w:rsidRPr="0075527F">
        <w:rPr>
          <w:rFonts w:ascii="Arial" w:hAnsi="Arial" w:cs="Arial"/>
          <w:sz w:val="22"/>
          <w:szCs w:val="22"/>
        </w:rPr>
        <w:t xml:space="preserve">irigente a svolgere la funzione di </w:t>
      </w:r>
      <w:r w:rsidR="001436E3">
        <w:rPr>
          <w:rFonts w:ascii="Arial" w:hAnsi="Arial" w:cs="Arial"/>
          <w:sz w:val="22"/>
          <w:szCs w:val="22"/>
        </w:rPr>
        <w:t>P</w:t>
      </w:r>
      <w:r w:rsidRPr="0075527F">
        <w:rPr>
          <w:rFonts w:ascii="Arial" w:hAnsi="Arial" w:cs="Arial"/>
          <w:sz w:val="22"/>
          <w:szCs w:val="22"/>
        </w:rPr>
        <w:t>residente;</w:t>
      </w:r>
    </w:p>
    <w:p w14:paraId="3FCFF19D" w14:textId="77777777" w:rsidR="001436E3" w:rsidRPr="0075527F" w:rsidRDefault="001436E3" w:rsidP="000B0EC3">
      <w:pPr>
        <w:jc w:val="both"/>
        <w:rPr>
          <w:rFonts w:ascii="Arial" w:hAnsi="Arial" w:cs="Arial"/>
          <w:sz w:val="22"/>
          <w:szCs w:val="22"/>
        </w:rPr>
      </w:pPr>
    </w:p>
    <w:p w14:paraId="2774F299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4C8B93E6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1B5C0DD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54B49DC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3014A2D2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22B7247D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6FF8CD9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75527F">
        <w:rPr>
          <w:rFonts w:ascii="Arial" w:hAnsi="Arial" w:cs="Arial"/>
          <w:sz w:val="22"/>
          <w:szCs w:val="22"/>
        </w:rPr>
        <w:t>nominato per ............................................</w:t>
      </w:r>
      <w:r w:rsidR="00A80FE5">
        <w:rPr>
          <w:rFonts w:ascii="Arial" w:hAnsi="Arial" w:cs="Arial"/>
          <w:sz w:val="22"/>
          <w:szCs w:val="22"/>
        </w:rPr>
        <w:t>.</w:t>
      </w:r>
      <w:r w:rsidRPr="0075527F">
        <w:rPr>
          <w:rFonts w:ascii="Arial" w:hAnsi="Arial" w:cs="Arial"/>
          <w:sz w:val="22"/>
          <w:szCs w:val="22"/>
        </w:rPr>
        <w:t>.........;</w:t>
      </w:r>
    </w:p>
    <w:p w14:paraId="74CB5EEF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3905EB90" w14:textId="77777777" w:rsidR="0075527F" w:rsidRP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332ACD27" w14:textId="77777777" w:rsidR="0075527F" w:rsidRDefault="0075527F" w:rsidP="000B0EC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</w:t>
      </w:r>
      <w:r w:rsidR="00A80FE5">
        <w:rPr>
          <w:rFonts w:ascii="Arial" w:hAnsi="Arial" w:cs="Arial"/>
          <w:sz w:val="22"/>
          <w:szCs w:val="22"/>
        </w:rPr>
        <w:t>................................</w:t>
      </w:r>
    </w:p>
    <w:p w14:paraId="0C0D22D8" w14:textId="77777777" w:rsidR="001436E3" w:rsidRPr="0075527F" w:rsidRDefault="001436E3" w:rsidP="001436E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6EFE6B7E" w14:textId="77777777" w:rsidR="001436E3" w:rsidRPr="0075527F" w:rsidRDefault="001436E3" w:rsidP="001436E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......................................................;</w:t>
      </w:r>
    </w:p>
    <w:p w14:paraId="316EB55D" w14:textId="77777777" w:rsidR="001436E3" w:rsidRDefault="001436E3" w:rsidP="001436E3">
      <w:pPr>
        <w:jc w:val="center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il commissario prof. ......................................., nominato per 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14:paraId="7F307C89" w14:textId="77777777" w:rsidR="001436E3" w:rsidRPr="0075527F" w:rsidRDefault="001436E3" w:rsidP="000B0EC3">
      <w:pPr>
        <w:jc w:val="center"/>
        <w:rPr>
          <w:rFonts w:ascii="Arial" w:hAnsi="Arial" w:cs="Arial"/>
          <w:sz w:val="22"/>
          <w:szCs w:val="22"/>
        </w:rPr>
      </w:pPr>
    </w:p>
    <w:p w14:paraId="0226861D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1AF3C135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Dopo aver illustrato una sintesi delle</w:t>
      </w:r>
      <w:r w:rsidR="003A6415">
        <w:rPr>
          <w:rFonts w:ascii="Arial" w:hAnsi="Arial" w:cs="Arial"/>
          <w:sz w:val="22"/>
          <w:szCs w:val="22"/>
        </w:rPr>
        <w:t xml:space="preserve"> norme che concernono gli esami </w:t>
      </w:r>
      <w:r w:rsidR="00793D07" w:rsidRPr="0075527F">
        <w:rPr>
          <w:rFonts w:ascii="Arial" w:hAnsi="Arial" w:cs="Arial"/>
          <w:sz w:val="22"/>
          <w:szCs w:val="22"/>
        </w:rPr>
        <w:t xml:space="preserve">di idoneità/integrativi </w:t>
      </w:r>
      <w:r w:rsidRPr="0075527F">
        <w:rPr>
          <w:rFonts w:ascii="Arial" w:hAnsi="Arial" w:cs="Arial"/>
          <w:sz w:val="22"/>
          <w:szCs w:val="22"/>
        </w:rPr>
        <w:t xml:space="preserve">il commissario delegato a presiedere </w:t>
      </w:r>
      <w:r w:rsidR="003A6415">
        <w:rPr>
          <w:rFonts w:ascii="Arial" w:hAnsi="Arial" w:cs="Arial"/>
          <w:sz w:val="22"/>
          <w:szCs w:val="22"/>
        </w:rPr>
        <w:t>presenta</w:t>
      </w:r>
      <w:r w:rsidRPr="0075527F">
        <w:rPr>
          <w:rFonts w:ascii="Arial" w:hAnsi="Arial" w:cs="Arial"/>
          <w:sz w:val="22"/>
          <w:szCs w:val="22"/>
        </w:rPr>
        <w:t xml:space="preserve"> i documenti dei candidati e gli stampati che gli sono stati dati in consegna dalla segreteria della scuola.</w:t>
      </w:r>
    </w:p>
    <w:p w14:paraId="1447CA5A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regolarità e completezza della documentazione viene verificata </w:t>
      </w:r>
      <w:r w:rsidR="0007338A">
        <w:rPr>
          <w:rFonts w:ascii="Arial" w:hAnsi="Arial" w:cs="Arial"/>
          <w:sz w:val="22"/>
          <w:szCs w:val="22"/>
        </w:rPr>
        <w:t xml:space="preserve">ed accertata </w:t>
      </w:r>
      <w:r>
        <w:rPr>
          <w:rFonts w:ascii="Arial" w:hAnsi="Arial" w:cs="Arial"/>
          <w:sz w:val="22"/>
          <w:szCs w:val="22"/>
        </w:rPr>
        <w:t xml:space="preserve">per tutti i candidati ad eccezione </w:t>
      </w:r>
      <w:r w:rsidRPr="0075527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ei sottoelencati candidati</w:t>
      </w:r>
      <w:r w:rsidRPr="0075527F">
        <w:rPr>
          <w:rFonts w:ascii="Arial" w:hAnsi="Arial" w:cs="Arial"/>
          <w:sz w:val="22"/>
          <w:szCs w:val="22"/>
        </w:rPr>
        <w:t>, per i quali vengono riscontrate le carenze rilevanti di seguito evidenziate:</w:t>
      </w:r>
    </w:p>
    <w:p w14:paraId="212A9CBD" w14:textId="77777777" w:rsidR="00BF347C" w:rsidRDefault="00BF347C" w:rsidP="000B0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9"/>
        <w:gridCol w:w="6749"/>
      </w:tblGrid>
      <w:tr w:rsidR="00D70140" w:rsidRPr="00E82B56" w14:paraId="1980A334" w14:textId="77777777" w:rsidTr="00BF347C">
        <w:trPr>
          <w:jc w:val="center"/>
        </w:trPr>
        <w:tc>
          <w:tcPr>
            <w:tcW w:w="1655" w:type="pct"/>
            <w:vAlign w:val="center"/>
          </w:tcPr>
          <w:p w14:paraId="7ACBC16B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Nome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</w:p>
        </w:tc>
        <w:tc>
          <w:tcPr>
            <w:tcW w:w="3345" w:type="pct"/>
            <w:vAlign w:val="center"/>
          </w:tcPr>
          <w:p w14:paraId="75C82000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Carenze</w:t>
            </w:r>
            <w:proofErr w:type="spellEnd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82B5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riscontrate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nella</w:t>
            </w:r>
            <w:proofErr w:type="spellEnd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935B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documentazione</w:t>
            </w:r>
            <w:proofErr w:type="spellEnd"/>
          </w:p>
        </w:tc>
      </w:tr>
      <w:tr w:rsidR="00D70140" w:rsidRPr="00E82B56" w14:paraId="3FE7EEC4" w14:textId="77777777" w:rsidTr="00BF347C">
        <w:trPr>
          <w:jc w:val="center"/>
        </w:trPr>
        <w:tc>
          <w:tcPr>
            <w:tcW w:w="1655" w:type="pct"/>
            <w:vAlign w:val="center"/>
          </w:tcPr>
          <w:p w14:paraId="7701B776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pct"/>
            <w:vAlign w:val="center"/>
          </w:tcPr>
          <w:p w14:paraId="17E82534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0140" w:rsidRPr="00E82B56" w14:paraId="60CDD6D0" w14:textId="77777777" w:rsidTr="00BF347C">
        <w:trPr>
          <w:jc w:val="center"/>
        </w:trPr>
        <w:tc>
          <w:tcPr>
            <w:tcW w:w="1655" w:type="pct"/>
            <w:vAlign w:val="center"/>
          </w:tcPr>
          <w:p w14:paraId="3FBFBBDB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pct"/>
            <w:vAlign w:val="center"/>
          </w:tcPr>
          <w:p w14:paraId="3996948E" w14:textId="77777777" w:rsidR="00D70140" w:rsidRPr="00E82B56" w:rsidRDefault="00D7014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7338A" w:rsidRPr="00E82B56" w14:paraId="4725C731" w14:textId="77777777" w:rsidTr="00BF347C">
        <w:trPr>
          <w:jc w:val="center"/>
        </w:trPr>
        <w:tc>
          <w:tcPr>
            <w:tcW w:w="1655" w:type="pct"/>
            <w:vAlign w:val="center"/>
          </w:tcPr>
          <w:p w14:paraId="53B6D17D" w14:textId="77777777" w:rsidR="0007338A" w:rsidRPr="00E82B56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pct"/>
            <w:vAlign w:val="center"/>
          </w:tcPr>
          <w:p w14:paraId="278F7FC7" w14:textId="77777777" w:rsidR="0007338A" w:rsidRPr="00E82B56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7338A" w:rsidRPr="00E82B56" w14:paraId="3729A1C6" w14:textId="77777777" w:rsidTr="00BF347C">
        <w:trPr>
          <w:jc w:val="center"/>
        </w:trPr>
        <w:tc>
          <w:tcPr>
            <w:tcW w:w="1655" w:type="pct"/>
            <w:vAlign w:val="center"/>
          </w:tcPr>
          <w:p w14:paraId="0F576ABC" w14:textId="77777777" w:rsidR="0007338A" w:rsidRPr="00E82B56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pct"/>
            <w:vAlign w:val="center"/>
          </w:tcPr>
          <w:p w14:paraId="27A67029" w14:textId="77777777" w:rsidR="0007338A" w:rsidRPr="00E82B56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D7B20" w:rsidRPr="00E82B56" w14:paraId="14E25232" w14:textId="77777777" w:rsidTr="00BF347C">
        <w:trPr>
          <w:jc w:val="center"/>
        </w:trPr>
        <w:tc>
          <w:tcPr>
            <w:tcW w:w="1655" w:type="pct"/>
            <w:vAlign w:val="center"/>
          </w:tcPr>
          <w:p w14:paraId="532FEA57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5" w:type="pct"/>
            <w:vAlign w:val="center"/>
          </w:tcPr>
          <w:p w14:paraId="703DFB65" w14:textId="77777777" w:rsidR="004D7B20" w:rsidRPr="00E82B56" w:rsidRDefault="004D7B20" w:rsidP="000B0EC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9780F6C" w14:textId="77777777" w:rsidR="000B0EC3" w:rsidRDefault="000B0EC3" w:rsidP="000B0EC3">
      <w:pPr>
        <w:jc w:val="both"/>
        <w:rPr>
          <w:rFonts w:ascii="Arial" w:hAnsi="Arial" w:cs="Arial"/>
          <w:sz w:val="22"/>
          <w:szCs w:val="22"/>
        </w:rPr>
      </w:pPr>
    </w:p>
    <w:p w14:paraId="1DF4721C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La Commissione</w:t>
      </w:r>
      <w:r w:rsidR="000613D9">
        <w:rPr>
          <w:rFonts w:ascii="Arial" w:hAnsi="Arial" w:cs="Arial"/>
          <w:sz w:val="22"/>
          <w:szCs w:val="22"/>
        </w:rPr>
        <w:t>,</w:t>
      </w:r>
      <w:r w:rsidRPr="0075527F">
        <w:rPr>
          <w:rFonts w:ascii="Arial" w:hAnsi="Arial" w:cs="Arial"/>
          <w:sz w:val="22"/>
          <w:szCs w:val="22"/>
        </w:rPr>
        <w:t xml:space="preserve"> </w:t>
      </w:r>
      <w:r w:rsidR="000613D9" w:rsidRPr="0075527F">
        <w:rPr>
          <w:rFonts w:ascii="Arial" w:hAnsi="Arial" w:cs="Arial"/>
          <w:sz w:val="22"/>
          <w:szCs w:val="22"/>
        </w:rPr>
        <w:t>pre</w:t>
      </w:r>
      <w:r w:rsidR="000613D9">
        <w:rPr>
          <w:rFonts w:ascii="Arial" w:hAnsi="Arial" w:cs="Arial"/>
          <w:sz w:val="22"/>
          <w:szCs w:val="22"/>
        </w:rPr>
        <w:t>sa</w:t>
      </w:r>
      <w:r w:rsidR="000613D9" w:rsidRPr="0075527F">
        <w:rPr>
          <w:rFonts w:ascii="Arial" w:hAnsi="Arial" w:cs="Arial"/>
          <w:sz w:val="22"/>
          <w:szCs w:val="22"/>
        </w:rPr>
        <w:t xml:space="preserve"> visione del</w:t>
      </w:r>
      <w:r w:rsidR="000613D9">
        <w:rPr>
          <w:rFonts w:ascii="Arial" w:hAnsi="Arial" w:cs="Arial"/>
          <w:sz w:val="22"/>
          <w:szCs w:val="22"/>
        </w:rPr>
        <w:t>la documentazione</w:t>
      </w:r>
      <w:r w:rsidR="000613D9" w:rsidRPr="0075527F">
        <w:rPr>
          <w:rFonts w:ascii="Arial" w:hAnsi="Arial" w:cs="Arial"/>
          <w:sz w:val="22"/>
          <w:szCs w:val="22"/>
        </w:rPr>
        <w:t>,</w:t>
      </w:r>
      <w:r w:rsidR="000613D9">
        <w:rPr>
          <w:rFonts w:ascii="Arial" w:hAnsi="Arial" w:cs="Arial"/>
          <w:sz w:val="22"/>
          <w:szCs w:val="22"/>
        </w:rPr>
        <w:t xml:space="preserve"> </w:t>
      </w:r>
      <w:r w:rsidR="003A6415">
        <w:rPr>
          <w:rFonts w:ascii="Arial" w:hAnsi="Arial" w:cs="Arial"/>
          <w:sz w:val="22"/>
          <w:szCs w:val="22"/>
        </w:rPr>
        <w:t xml:space="preserve">individua </w:t>
      </w:r>
      <w:r w:rsidR="003A6415" w:rsidRPr="0075527F">
        <w:rPr>
          <w:rFonts w:ascii="Arial" w:hAnsi="Arial" w:cs="Arial"/>
          <w:sz w:val="22"/>
          <w:szCs w:val="22"/>
        </w:rPr>
        <w:t>quali prove deve sostenere ciascun candidato</w:t>
      </w:r>
      <w:r w:rsidR="000613D9">
        <w:rPr>
          <w:rFonts w:ascii="Arial" w:hAnsi="Arial" w:cs="Arial"/>
          <w:sz w:val="22"/>
          <w:szCs w:val="22"/>
        </w:rPr>
        <w:t xml:space="preserve"> e in quali discipline</w:t>
      </w:r>
      <w:r w:rsidRPr="0075527F">
        <w:rPr>
          <w:rFonts w:ascii="Arial" w:hAnsi="Arial" w:cs="Arial"/>
          <w:sz w:val="22"/>
          <w:szCs w:val="22"/>
        </w:rPr>
        <w:t>.</w:t>
      </w:r>
      <w:r w:rsidR="000613D9">
        <w:rPr>
          <w:rFonts w:ascii="Arial" w:hAnsi="Arial" w:cs="Arial"/>
          <w:sz w:val="22"/>
          <w:szCs w:val="22"/>
        </w:rPr>
        <w:t xml:space="preserve"> </w:t>
      </w:r>
    </w:p>
    <w:p w14:paraId="45CA67C6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>Tutti i componenti la Commissione dichiarano di non avere istruito privatamente i candidati che dovranno esaminare.</w:t>
      </w:r>
    </w:p>
    <w:p w14:paraId="00FBFB56" w14:textId="77777777" w:rsidR="0075527F" w:rsidRP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  <w:r w:rsidRPr="0075527F">
        <w:rPr>
          <w:rFonts w:ascii="Arial" w:hAnsi="Arial" w:cs="Arial"/>
          <w:sz w:val="22"/>
          <w:szCs w:val="22"/>
        </w:rPr>
        <w:t xml:space="preserve">Letto, approvato e sottoscritto il presente verbale, la seduta è tolta alle ore........... </w:t>
      </w:r>
    </w:p>
    <w:p w14:paraId="5DE5D500" w14:textId="77777777" w:rsidR="0075527F" w:rsidRDefault="0075527F" w:rsidP="000B0EC3">
      <w:pPr>
        <w:jc w:val="both"/>
        <w:rPr>
          <w:rFonts w:ascii="Arial" w:hAnsi="Arial" w:cs="Arial"/>
          <w:sz w:val="22"/>
          <w:szCs w:val="22"/>
        </w:rPr>
      </w:pPr>
    </w:p>
    <w:p w14:paraId="55295B22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07338A" w:rsidRPr="0007338A" w14:paraId="4D706049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2E9A0F81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 xml:space="preserve">IL VERBALIZZATORE </w:t>
            </w:r>
          </w:p>
        </w:tc>
        <w:tc>
          <w:tcPr>
            <w:tcW w:w="425" w:type="dxa"/>
            <w:vAlign w:val="center"/>
          </w:tcPr>
          <w:p w14:paraId="67518DC5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3EB8AA77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27F">
              <w:rPr>
                <w:rFonts w:ascii="Arial" w:hAnsi="Arial" w:cs="Arial"/>
                <w:sz w:val="22"/>
                <w:szCs w:val="22"/>
              </w:rPr>
              <w:t>IL PRESIDENTE</w:t>
            </w:r>
          </w:p>
        </w:tc>
      </w:tr>
      <w:tr w:rsidR="0007338A" w:rsidRPr="0007338A" w14:paraId="2525499C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6B2AAE2D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F68F67F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58C5539B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38A" w:rsidRPr="0007338A" w14:paraId="75884102" w14:textId="77777777" w:rsidTr="0007338A">
        <w:trPr>
          <w:trHeight w:val="397"/>
        </w:trPr>
        <w:tc>
          <w:tcPr>
            <w:tcW w:w="4786" w:type="dxa"/>
            <w:vAlign w:val="center"/>
          </w:tcPr>
          <w:p w14:paraId="2285B985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07338A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14:paraId="7F2AE09B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AF78A7A" w14:textId="77777777" w:rsidR="0007338A" w:rsidRPr="0007338A" w:rsidRDefault="0007338A" w:rsidP="000B0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14:paraId="0732F000" w14:textId="77777777" w:rsidR="0007338A" w:rsidRDefault="0007338A" w:rsidP="000B0EC3">
      <w:pPr>
        <w:jc w:val="both"/>
        <w:rPr>
          <w:rFonts w:ascii="Arial" w:hAnsi="Arial" w:cs="Arial"/>
          <w:sz w:val="22"/>
          <w:szCs w:val="22"/>
        </w:rPr>
      </w:pPr>
    </w:p>
    <w:sectPr w:rsidR="0007338A" w:rsidSect="00F6633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851" w:left="85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26A" w14:textId="77777777" w:rsidR="004E035D" w:rsidRDefault="004E035D">
      <w:r>
        <w:separator/>
      </w:r>
    </w:p>
  </w:endnote>
  <w:endnote w:type="continuationSeparator" w:id="0">
    <w:p w14:paraId="0AEA13DD" w14:textId="77777777" w:rsidR="004E035D" w:rsidRDefault="004E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339423521"/>
      <w:docPartObj>
        <w:docPartGallery w:val="Page Numbers (Bottom of Page)"/>
        <w:docPartUnique/>
      </w:docPartObj>
    </w:sdtPr>
    <w:sdtContent>
      <w:p w14:paraId="42499BBB" w14:textId="10AAE6E0" w:rsidR="00F6633C" w:rsidRDefault="00F6633C" w:rsidP="002204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5DBDDD" w14:textId="77777777" w:rsidR="00F6633C" w:rsidRDefault="00F6633C" w:rsidP="00F663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52790742"/>
      <w:docPartObj>
        <w:docPartGallery w:val="Page Numbers (Bottom of Page)"/>
        <w:docPartUnique/>
      </w:docPartObj>
    </w:sdtPr>
    <w:sdtContent>
      <w:p w14:paraId="46C283C1" w14:textId="538B5C02" w:rsidR="00F6633C" w:rsidRDefault="00F6633C" w:rsidP="002204E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0AF41BC" w14:textId="77777777" w:rsidR="00A057F0" w:rsidRPr="004015E8" w:rsidRDefault="00A057F0" w:rsidP="00F6633C">
    <w:pPr>
      <w:pStyle w:val="Pidipagina"/>
      <w:ind w:right="360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</w:t>
    </w:r>
    <w:r w:rsidRPr="004015E8">
      <w:rPr>
        <w:rFonts w:ascii="Arial" w:hAnsi="Arial" w:cs="Arial"/>
        <w:i/>
        <w:color w:val="7F7F7F"/>
        <w:sz w:val="16"/>
        <w:szCs w:val="16"/>
      </w:rPr>
      <w:t>1</w:t>
    </w:r>
    <w:r>
      <w:rPr>
        <w:rFonts w:ascii="Arial" w:hAnsi="Arial" w:cs="Arial"/>
        <w:i/>
        <w:color w:val="7F7F7F"/>
        <w:sz w:val="16"/>
        <w:szCs w:val="16"/>
      </w:rPr>
      <w:t>b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riunione esami idoneità o 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9966" w14:textId="77777777" w:rsidR="004E035D" w:rsidRDefault="004E035D">
      <w:r>
        <w:separator/>
      </w:r>
    </w:p>
  </w:footnote>
  <w:footnote w:type="continuationSeparator" w:id="0">
    <w:p w14:paraId="130C44C7" w14:textId="77777777" w:rsidR="004E035D" w:rsidRDefault="004E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6774" w14:textId="77777777" w:rsidR="00A80FE5" w:rsidRDefault="00A80FE5" w:rsidP="00A057F0">
    <w:pPr>
      <w:pStyle w:val="Intestazione"/>
      <w:jc w:val="right"/>
    </w:pPr>
  </w:p>
  <w:p w14:paraId="1C2C7335" w14:textId="77777777" w:rsidR="00A057F0" w:rsidRDefault="00A057F0" w:rsidP="00A057F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</w:p>
  <w:p w14:paraId="704C7638" w14:textId="77777777" w:rsidR="00A057F0" w:rsidRDefault="00A057F0" w:rsidP="00A057F0">
    <w:pPr>
      <w:pStyle w:val="Intestazione"/>
      <w:jc w:val="right"/>
    </w:pPr>
    <w:r w:rsidRPr="00A057F0">
      <w:rPr>
        <w:rFonts w:ascii="Arial" w:hAnsi="Arial" w:cs="Arial"/>
        <w:snapToGrid w:val="0"/>
        <w:sz w:val="16"/>
        <w:szCs w:val="16"/>
      </w:rPr>
      <w:t xml:space="preserve">Pagina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BF347C">
      <w:rPr>
        <w:rFonts w:ascii="Arial" w:hAnsi="Arial" w:cs="Arial"/>
        <w:noProof/>
        <w:snapToGrid w:val="0"/>
        <w:sz w:val="16"/>
        <w:szCs w:val="16"/>
      </w:rPr>
      <w:t>2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  <w:r w:rsidRPr="00A057F0">
      <w:rPr>
        <w:rFonts w:ascii="Arial" w:hAnsi="Arial" w:cs="Arial"/>
        <w:snapToGrid w:val="0"/>
        <w:sz w:val="16"/>
        <w:szCs w:val="16"/>
      </w:rPr>
      <w:t xml:space="preserve"> di </w:t>
    </w:r>
    <w:r w:rsidRPr="00A057F0">
      <w:rPr>
        <w:rFonts w:ascii="Arial" w:hAnsi="Arial" w:cs="Arial"/>
        <w:snapToGrid w:val="0"/>
        <w:sz w:val="16"/>
        <w:szCs w:val="16"/>
      </w:rPr>
      <w:fldChar w:fldCharType="begin"/>
    </w:r>
    <w:r w:rsidRPr="00A057F0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057F0">
      <w:rPr>
        <w:rFonts w:ascii="Arial" w:hAnsi="Arial" w:cs="Arial"/>
        <w:snapToGrid w:val="0"/>
        <w:sz w:val="16"/>
        <w:szCs w:val="16"/>
      </w:rPr>
      <w:fldChar w:fldCharType="separate"/>
    </w:r>
    <w:r w:rsidR="003E19E5">
      <w:rPr>
        <w:rFonts w:ascii="Arial" w:hAnsi="Arial" w:cs="Arial"/>
        <w:noProof/>
        <w:snapToGrid w:val="0"/>
        <w:sz w:val="16"/>
        <w:szCs w:val="16"/>
      </w:rPr>
      <w:t>1</w:t>
    </w:r>
    <w:r w:rsidRPr="00A057F0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EA9" w14:textId="77777777" w:rsidR="00F6633C" w:rsidRDefault="00F6633C" w:rsidP="00F6633C">
    <w:pPr>
      <w:pStyle w:val="Intestazione"/>
      <w:tabs>
        <w:tab w:val="left" w:pos="1750"/>
        <w:tab w:val="left" w:pos="1857"/>
      </w:tabs>
      <w:jc w:val="center"/>
    </w:pPr>
    <w:r>
      <w:rPr>
        <w:noProof/>
      </w:rPr>
      <w:drawing>
        <wp:inline distT="0" distB="0" distL="0" distR="0" wp14:anchorId="4EBDFD8F" wp14:editId="69B53475">
          <wp:extent cx="991312" cy="746621"/>
          <wp:effectExtent l="0" t="0" r="0" b="3175"/>
          <wp:docPr id="838751289" name="Immagine 2" descr="Immagine che contiene schermata, Rettangolo, cas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751289" name="Immagine 2" descr="Immagine che contiene schermata, Rettangolo, cas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23" cy="77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D38FA">
      <w:fldChar w:fldCharType="begin"/>
    </w:r>
    <w:r w:rsidRPr="00CD38FA">
      <w:instrText xml:space="preserve"> INCLUDEPICTURE "/Users/gianlucacerciello/Library/Group Containers/UBF8T346G9.ms/WebArchiveCopyPasteTempFiles/com.microsoft.Word/page1image21441712" \* MERGEFORMATINET </w:instrText>
    </w:r>
    <w:r w:rsidRPr="00CD38FA">
      <w:fldChar w:fldCharType="separate"/>
    </w:r>
    <w:r w:rsidRPr="00CD38FA">
      <w:rPr>
        <w:noProof/>
      </w:rPr>
      <w:drawing>
        <wp:inline distT="0" distB="0" distL="0" distR="0" wp14:anchorId="67AA60B7" wp14:editId="0E4D421F">
          <wp:extent cx="948055" cy="809175"/>
          <wp:effectExtent l="0" t="0" r="4445" b="3810"/>
          <wp:docPr id="23" name="Immagine 23" descr="page1image21441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age1image214417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342" cy="106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8FA">
      <w:fldChar w:fldCharType="end"/>
    </w:r>
    <w:r>
      <w:rPr>
        <w:noProof/>
      </w:rPr>
      <w:drawing>
        <wp:inline distT="0" distB="0" distL="0" distR="0" wp14:anchorId="44EE597B" wp14:editId="06EBA2B2">
          <wp:extent cx="1058400" cy="720000"/>
          <wp:effectExtent l="0" t="0" r="0" b="4445"/>
          <wp:docPr id="1460962669" name="Immagine 6" descr="Immagine che contiene bandiera, simbolo, stell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962669" name="Immagine 6" descr="Immagine che contiene bandiera, simbolo, stella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DAC31" w14:textId="77777777" w:rsidR="00F6633C" w:rsidRPr="00CD38FA" w:rsidRDefault="00F6633C" w:rsidP="00F6633C">
    <w:pPr>
      <w:jc w:val="center"/>
    </w:pPr>
    <w:r>
      <w:rPr>
        <w:rFonts w:ascii="Goudy Old Style" w:hAnsi="Goudy Old Style"/>
        <w:b/>
      </w:rPr>
      <w:t>ISTITUTO DI ISTRUZIONE SUPERIORE “CESARO - VESEVUS”</w:t>
    </w:r>
  </w:p>
  <w:p w14:paraId="13B3A2A1" w14:textId="77777777" w:rsidR="00F6633C" w:rsidRDefault="00F6633C" w:rsidP="00F6633C">
    <w:pPr>
      <w:pStyle w:val="Standard"/>
      <w:jc w:val="center"/>
      <w:rPr>
        <w:rFonts w:ascii="Goudy Old Style" w:hAnsi="Goudy Old Style"/>
        <w:b/>
        <w:lang w:val="it-IT"/>
      </w:rPr>
    </w:pPr>
    <w:r w:rsidRPr="008823AE">
      <w:rPr>
        <w:rFonts w:ascii="Goudy Old Style" w:hAnsi="Goudy Old Style"/>
        <w:b/>
        <w:lang w:val="it-IT"/>
      </w:rPr>
      <w:t xml:space="preserve">Via </w:t>
    </w:r>
    <w:proofErr w:type="spellStart"/>
    <w:proofErr w:type="gramStart"/>
    <w:r>
      <w:rPr>
        <w:rFonts w:ascii="Goudy Old Style" w:hAnsi="Goudy Old Style"/>
        <w:b/>
        <w:lang w:val="it-IT"/>
      </w:rPr>
      <w:t>A.</w:t>
    </w:r>
    <w:r w:rsidRPr="008823AE">
      <w:rPr>
        <w:rFonts w:ascii="Goudy Old Style" w:hAnsi="Goudy Old Style"/>
        <w:b/>
        <w:lang w:val="it-IT"/>
      </w:rPr>
      <w:t>Volta</w:t>
    </w:r>
    <w:proofErr w:type="spellEnd"/>
    <w:proofErr w:type="gramEnd"/>
    <w:r w:rsidRPr="008823AE">
      <w:rPr>
        <w:rFonts w:ascii="Goudy Old Style" w:hAnsi="Goudy Old Style"/>
        <w:b/>
        <w:lang w:val="it-IT"/>
      </w:rPr>
      <w:t>, 2  - TORRE ANNUNZIATA (NA)</w:t>
    </w:r>
    <w:r>
      <w:rPr>
        <w:rFonts w:ascii="Goudy Old Style" w:hAnsi="Goudy Old Style"/>
        <w:b/>
        <w:lang w:val="it-IT"/>
      </w:rPr>
      <w:t xml:space="preserve"> 80058</w:t>
    </w:r>
  </w:p>
  <w:p w14:paraId="6D72B142" w14:textId="77777777" w:rsidR="00F6633C" w:rsidRPr="008823AE" w:rsidRDefault="00F6633C" w:rsidP="00F6633C">
    <w:pPr>
      <w:pStyle w:val="Standard"/>
      <w:jc w:val="center"/>
      <w:rPr>
        <w:rFonts w:ascii="Goudy Old Style" w:hAnsi="Goudy Old Style"/>
        <w:b/>
        <w:lang w:val="it-IT"/>
      </w:rPr>
    </w:pPr>
    <w:r>
      <w:rPr>
        <w:rFonts w:ascii="Goudy Old Style" w:hAnsi="Goudy Old Style"/>
        <w:b/>
        <w:lang w:val="it-IT"/>
      </w:rPr>
      <w:t xml:space="preserve">Via </w:t>
    </w:r>
    <w:proofErr w:type="spellStart"/>
    <w:proofErr w:type="gramStart"/>
    <w:r>
      <w:rPr>
        <w:rFonts w:ascii="Goudy Old Style" w:hAnsi="Goudy Old Style"/>
        <w:b/>
        <w:lang w:val="it-IT"/>
      </w:rPr>
      <w:t>M.Montessori</w:t>
    </w:r>
    <w:proofErr w:type="spellEnd"/>
    <w:proofErr w:type="gramEnd"/>
    <w:r>
      <w:rPr>
        <w:rFonts w:ascii="Goudy Old Style" w:hAnsi="Goudy Old Style"/>
        <w:b/>
        <w:lang w:val="it-IT"/>
      </w:rPr>
      <w:t>, 2 – BOSCOREALE (NA) 80041</w:t>
    </w:r>
  </w:p>
  <w:p w14:paraId="640728B6" w14:textId="77777777" w:rsidR="00F6633C" w:rsidRPr="008823AE" w:rsidRDefault="00F6633C" w:rsidP="00F6633C">
    <w:pPr>
      <w:pStyle w:val="Standard"/>
      <w:jc w:val="center"/>
      <w:rPr>
        <w:rFonts w:ascii="Goudy Old Style" w:hAnsi="Goudy Old Style"/>
        <w:lang w:val="it-IT"/>
      </w:rPr>
    </w:pPr>
    <w:r w:rsidRPr="008823AE">
      <w:rPr>
        <w:rFonts w:ascii="Goudy Old Style" w:hAnsi="Goudy Old Style"/>
        <w:lang w:val="it-IT"/>
      </w:rPr>
      <w:t>COD. MECC. NAIS112008     Codice Fiscale: 90081920630</w:t>
    </w:r>
  </w:p>
  <w:p w14:paraId="01B1B200" w14:textId="77777777" w:rsidR="00F6633C" w:rsidRDefault="00F6633C" w:rsidP="00F6633C">
    <w:pPr>
      <w:pStyle w:val="Standard"/>
      <w:jc w:val="center"/>
      <w:rPr>
        <w:rFonts w:ascii="Goudy Old Style" w:hAnsi="Goudy Old Style"/>
      </w:rPr>
    </w:pPr>
    <w:r>
      <w:rPr>
        <w:rFonts w:ascii="Goudy Old Style" w:hAnsi="Goudy Old Style"/>
      </w:rPr>
      <w:t>Tel 081/8612465 – Fax 081/3621399</w:t>
    </w:r>
  </w:p>
  <w:p w14:paraId="19066259" w14:textId="77777777" w:rsidR="00F6633C" w:rsidRDefault="00F6633C" w:rsidP="00F6633C">
    <w:pPr>
      <w:pStyle w:val="Standard"/>
      <w:jc w:val="center"/>
      <w:rPr>
        <w:rFonts w:ascii="Goudy Old Style" w:hAnsi="Goudy Old Style"/>
      </w:rPr>
    </w:pPr>
    <w:r>
      <w:rPr>
        <w:rFonts w:ascii="Goudy Old Style" w:hAnsi="Goudy Old Style"/>
      </w:rPr>
      <w:t xml:space="preserve">nais112008@istruzione.it    nais112008@pec.istruzione.it  </w:t>
    </w:r>
  </w:p>
  <w:p w14:paraId="6725C169" w14:textId="4458F337" w:rsidR="00A057F0" w:rsidRPr="00F6633C" w:rsidRDefault="00F6633C" w:rsidP="00F6633C">
    <w:pPr>
      <w:pStyle w:val="Standard"/>
      <w:tabs>
        <w:tab w:val="left" w:pos="300"/>
      </w:tabs>
      <w:jc w:val="center"/>
      <w:rPr>
        <w:rFonts w:ascii="Goudy Old Style" w:hAnsi="Goudy Old Style"/>
      </w:rPr>
    </w:pPr>
    <w:r>
      <w:rPr>
        <w:rFonts w:ascii="Goudy Old Style" w:hAnsi="Goudy Old Style"/>
      </w:rPr>
      <w:t>http/www.cesaro-vesevus.edu.it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73572034">
    <w:abstractNumId w:val="1"/>
    <w:lvlOverride w:ilvl="0">
      <w:startOverride w:val="1"/>
    </w:lvlOverride>
  </w:num>
  <w:num w:numId="2" w16cid:durableId="17037063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326FF"/>
    <w:rsid w:val="00050ADF"/>
    <w:rsid w:val="00052900"/>
    <w:rsid w:val="000613D9"/>
    <w:rsid w:val="0007338A"/>
    <w:rsid w:val="00076363"/>
    <w:rsid w:val="000B0EC3"/>
    <w:rsid w:val="000C1D44"/>
    <w:rsid w:val="001436E3"/>
    <w:rsid w:val="001A021F"/>
    <w:rsid w:val="001A4AD4"/>
    <w:rsid w:val="001C4143"/>
    <w:rsid w:val="00211825"/>
    <w:rsid w:val="00222C33"/>
    <w:rsid w:val="00233648"/>
    <w:rsid w:val="002632EE"/>
    <w:rsid w:val="00280F57"/>
    <w:rsid w:val="002E1004"/>
    <w:rsid w:val="003348C9"/>
    <w:rsid w:val="00352D87"/>
    <w:rsid w:val="00361906"/>
    <w:rsid w:val="0036460A"/>
    <w:rsid w:val="00375B28"/>
    <w:rsid w:val="003843C9"/>
    <w:rsid w:val="003935BC"/>
    <w:rsid w:val="00393F4C"/>
    <w:rsid w:val="003A6415"/>
    <w:rsid w:val="003C5C98"/>
    <w:rsid w:val="003E19E5"/>
    <w:rsid w:val="00433877"/>
    <w:rsid w:val="0044033D"/>
    <w:rsid w:val="00440A88"/>
    <w:rsid w:val="0047595C"/>
    <w:rsid w:val="004D1799"/>
    <w:rsid w:val="004D7B20"/>
    <w:rsid w:val="004E035D"/>
    <w:rsid w:val="004F10E6"/>
    <w:rsid w:val="00507207"/>
    <w:rsid w:val="0057721D"/>
    <w:rsid w:val="005858F7"/>
    <w:rsid w:val="005C0174"/>
    <w:rsid w:val="00662126"/>
    <w:rsid w:val="006B0B03"/>
    <w:rsid w:val="006D3B83"/>
    <w:rsid w:val="006E21D7"/>
    <w:rsid w:val="006F7E54"/>
    <w:rsid w:val="0073365F"/>
    <w:rsid w:val="007447B2"/>
    <w:rsid w:val="0075527F"/>
    <w:rsid w:val="00777668"/>
    <w:rsid w:val="00793D07"/>
    <w:rsid w:val="00845813"/>
    <w:rsid w:val="00850AA6"/>
    <w:rsid w:val="008513A3"/>
    <w:rsid w:val="00854040"/>
    <w:rsid w:val="008C2030"/>
    <w:rsid w:val="00905AD7"/>
    <w:rsid w:val="00907981"/>
    <w:rsid w:val="009234E4"/>
    <w:rsid w:val="00937AA3"/>
    <w:rsid w:val="0094650B"/>
    <w:rsid w:val="00962E50"/>
    <w:rsid w:val="009831D0"/>
    <w:rsid w:val="00993906"/>
    <w:rsid w:val="009E458F"/>
    <w:rsid w:val="00A057F0"/>
    <w:rsid w:val="00A80FE5"/>
    <w:rsid w:val="00AA26E1"/>
    <w:rsid w:val="00AB2BF5"/>
    <w:rsid w:val="00AC0FA9"/>
    <w:rsid w:val="00B66482"/>
    <w:rsid w:val="00BA3838"/>
    <w:rsid w:val="00BA6537"/>
    <w:rsid w:val="00BD5678"/>
    <w:rsid w:val="00BE15D8"/>
    <w:rsid w:val="00BF2341"/>
    <w:rsid w:val="00BF347C"/>
    <w:rsid w:val="00C30F14"/>
    <w:rsid w:val="00C80E8D"/>
    <w:rsid w:val="00CA5906"/>
    <w:rsid w:val="00D132B3"/>
    <w:rsid w:val="00D16244"/>
    <w:rsid w:val="00D17472"/>
    <w:rsid w:val="00D35047"/>
    <w:rsid w:val="00D70140"/>
    <w:rsid w:val="00E34456"/>
    <w:rsid w:val="00E52C0D"/>
    <w:rsid w:val="00E82B56"/>
    <w:rsid w:val="00E94CD8"/>
    <w:rsid w:val="00ED5CEC"/>
    <w:rsid w:val="00EF0D35"/>
    <w:rsid w:val="00F6633C"/>
    <w:rsid w:val="00FA15AA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C57C0"/>
  <w15:docId w15:val="{6FF815A8-AC72-4DD1-9041-0B20081F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  <w:style w:type="paragraph" w:customStyle="1" w:styleId="Standard">
    <w:name w:val="Standard"/>
    <w:rsid w:val="001436E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Numeropagina">
    <w:name w:val="page number"/>
    <w:basedOn w:val="Carpredefinitoparagrafo"/>
    <w:rsid w:val="00F6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ARCHIMEDE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VERBALE DELLA RIUNIONE PRELIMINARE  ESAMI IDONEITA/INTEGRATIVI</dc:subject>
  <dc:creator>Anna Schettino</dc:creator>
  <cp:keywords>Modulistica; Verbali; Esami</cp:keywords>
  <cp:lastModifiedBy>GIANLUCA CERCIELLO</cp:lastModifiedBy>
  <cp:revision>3</cp:revision>
  <cp:lastPrinted>2023-09-06T15:14:00Z</cp:lastPrinted>
  <dcterms:created xsi:type="dcterms:W3CDTF">2023-09-30T16:28:00Z</dcterms:created>
  <dcterms:modified xsi:type="dcterms:W3CDTF">2023-09-30T16:28:00Z</dcterms:modified>
  <cp:category>scuola</cp:category>
</cp:coreProperties>
</file>